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81"/>
        <w:tblW w:w="0" w:type="auto"/>
        <w:tblLayout w:type="fixed"/>
        <w:tblCellMar>
          <w:left w:w="115" w:type="dxa"/>
          <w:right w:w="115" w:type="dxa"/>
        </w:tblCellMar>
        <w:tblLook w:val="04A0" w:firstRow="1" w:lastRow="0" w:firstColumn="1" w:lastColumn="0" w:noHBand="0" w:noVBand="1"/>
      </w:tblPr>
      <w:tblGrid>
        <w:gridCol w:w="3559"/>
        <w:gridCol w:w="711"/>
        <w:gridCol w:w="6397"/>
      </w:tblGrid>
      <w:tr w:rsidR="001B2ABD" w14:paraId="4685F139" w14:textId="77777777" w:rsidTr="00B76018">
        <w:trPr>
          <w:trHeight w:val="4162"/>
        </w:trPr>
        <w:tc>
          <w:tcPr>
            <w:tcW w:w="3559" w:type="dxa"/>
            <w:vAlign w:val="bottom"/>
          </w:tcPr>
          <w:p w14:paraId="42B83EBA" w14:textId="77777777" w:rsidR="001B2ABD" w:rsidRDefault="0059364B" w:rsidP="00B76018">
            <w:pPr>
              <w:tabs>
                <w:tab w:val="left" w:pos="990"/>
              </w:tabs>
              <w:jc w:val="center"/>
            </w:pPr>
            <w:r>
              <w:rPr>
                <w:noProof/>
              </w:rPr>
              <w:drawing>
                <wp:inline distT="0" distB="0" distL="0" distR="0" wp14:anchorId="2CE61225" wp14:editId="2E92D304">
                  <wp:extent cx="1432267" cy="1851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1.jpg"/>
                          <pic:cNvPicPr/>
                        </pic:nvPicPr>
                        <pic:blipFill rotWithShape="1">
                          <a:blip r:embed="rId10">
                            <a:extLst>
                              <a:ext uri="{28A0092B-C50C-407E-A947-70E740481C1C}">
                                <a14:useLocalDpi xmlns:a14="http://schemas.microsoft.com/office/drawing/2010/main" val="0"/>
                              </a:ext>
                            </a:extLst>
                          </a:blip>
                          <a:srcRect l="8456" t="14016" r="10979" b="7898"/>
                          <a:stretch/>
                        </pic:blipFill>
                        <pic:spPr bwMode="auto">
                          <a:xfrm>
                            <a:off x="0" y="0"/>
                            <a:ext cx="1434315" cy="1854308"/>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11" w:type="dxa"/>
          </w:tcPr>
          <w:p w14:paraId="314B33CC" w14:textId="77777777" w:rsidR="001B2ABD" w:rsidRDefault="001B2ABD" w:rsidP="00B76018">
            <w:pPr>
              <w:tabs>
                <w:tab w:val="left" w:pos="990"/>
              </w:tabs>
            </w:pPr>
          </w:p>
        </w:tc>
        <w:tc>
          <w:tcPr>
            <w:tcW w:w="6397" w:type="dxa"/>
            <w:vAlign w:val="bottom"/>
          </w:tcPr>
          <w:p w14:paraId="2D0EE4DD" w14:textId="77777777" w:rsidR="0059364B" w:rsidRPr="00B76018" w:rsidRDefault="0059364B" w:rsidP="00B76018">
            <w:pPr>
              <w:pStyle w:val="Title"/>
              <w:rPr>
                <w:sz w:val="56"/>
                <w:szCs w:val="56"/>
              </w:rPr>
            </w:pPr>
            <w:r w:rsidRPr="00B76018">
              <w:rPr>
                <w:sz w:val="56"/>
                <w:szCs w:val="56"/>
              </w:rPr>
              <w:t>Julian Perry</w:t>
            </w:r>
          </w:p>
          <w:p w14:paraId="2F6EBE44" w14:textId="68C9F731" w:rsidR="001B2ABD" w:rsidRPr="00B76018" w:rsidRDefault="00B76018" w:rsidP="00B76018">
            <w:pPr>
              <w:pStyle w:val="Subtitle"/>
              <w:rPr>
                <w:sz w:val="24"/>
                <w:szCs w:val="24"/>
              </w:rPr>
            </w:pPr>
            <w:r w:rsidRPr="00B76018">
              <w:rPr>
                <w:spacing w:val="0"/>
                <w:w w:val="100"/>
                <w:sz w:val="24"/>
                <w:szCs w:val="24"/>
              </w:rPr>
              <w:t>Customer Service | Data Processing | Entry Level IT</w:t>
            </w:r>
          </w:p>
        </w:tc>
      </w:tr>
      <w:tr w:rsidR="001B2ABD" w14:paraId="6650D88C" w14:textId="77777777" w:rsidTr="00B76018">
        <w:trPr>
          <w:trHeight w:val="8976"/>
        </w:trPr>
        <w:tc>
          <w:tcPr>
            <w:tcW w:w="3559" w:type="dxa"/>
          </w:tcPr>
          <w:sdt>
            <w:sdtPr>
              <w:id w:val="-1711873194"/>
              <w:placeholder>
                <w:docPart w:val="42E19C3381AA4A799D737B9E588648EC"/>
              </w:placeholder>
              <w:temporary/>
              <w:showingPlcHdr/>
              <w15:appearance w15:val="hidden"/>
            </w:sdtPr>
            <w:sdtEndPr/>
            <w:sdtContent>
              <w:p w14:paraId="1B83EC3B" w14:textId="77777777" w:rsidR="001B2ABD" w:rsidRDefault="00036450" w:rsidP="00B76018">
                <w:pPr>
                  <w:pStyle w:val="Heading3"/>
                </w:pPr>
                <w:r w:rsidRPr="00D5459D">
                  <w:t>Profile</w:t>
                </w:r>
              </w:p>
            </w:sdtContent>
          </w:sdt>
          <w:p w14:paraId="2F0A42B7" w14:textId="46DFA288" w:rsidR="00036450" w:rsidRDefault="001872D0" w:rsidP="00B76018">
            <w:r w:rsidRPr="001872D0">
              <w:t xml:space="preserve">Analytical and strategic performer with a proven track record of creating and delivering timely solutions tied to business growth and organizational development. Highly familiar with a wide variety of information systems, desktops, databases, networks, devices and operating system software. Solid team player with upbeat, positive attitude and the ability to multitask, perform well under pressure and meet tight time targets while still turning in an accurate &amp; effective performance. Seeking an entry level IT </w:t>
            </w:r>
            <w:r w:rsidR="00B76018">
              <w:t xml:space="preserve">or support </w:t>
            </w:r>
            <w:r w:rsidRPr="001872D0">
              <w:t>role that will offer early responsibilities and the opportunity to develop my skills</w:t>
            </w:r>
            <w:r>
              <w:t>.</w:t>
            </w:r>
          </w:p>
          <w:p w14:paraId="37AE318F" w14:textId="77777777" w:rsidR="00036450" w:rsidRDefault="00036450" w:rsidP="00B76018"/>
          <w:sdt>
            <w:sdtPr>
              <w:id w:val="-1954003311"/>
              <w:placeholder>
                <w:docPart w:val="82998D1E7BA64701A0846A4A514A967F"/>
              </w:placeholder>
              <w:temporary/>
              <w:showingPlcHdr/>
              <w15:appearance w15:val="hidden"/>
            </w:sdtPr>
            <w:sdtEndPr/>
            <w:sdtContent>
              <w:p w14:paraId="30B014F0" w14:textId="77777777" w:rsidR="00036450" w:rsidRDefault="004813B3" w:rsidP="00B76018">
                <w:pPr>
                  <w:pStyle w:val="Heading3"/>
                </w:pPr>
                <w:r w:rsidRPr="00036450">
                  <w:t>CONTACT</w:t>
                </w:r>
              </w:p>
            </w:sdtContent>
          </w:sdt>
          <w:sdt>
            <w:sdtPr>
              <w:id w:val="1111563247"/>
              <w:placeholder>
                <w:docPart w:val="1B2C48039B944DC38176BC7829247228"/>
              </w:placeholder>
              <w:temporary/>
              <w:showingPlcHdr/>
              <w15:appearance w15:val="hidden"/>
            </w:sdtPr>
            <w:sdtEndPr/>
            <w:sdtContent>
              <w:p w14:paraId="6E201ACB" w14:textId="77777777" w:rsidR="004D3011" w:rsidRDefault="004D3011" w:rsidP="00B76018">
                <w:r w:rsidRPr="004D3011">
                  <w:t>PHONE:</w:t>
                </w:r>
              </w:p>
            </w:sdtContent>
          </w:sdt>
          <w:p w14:paraId="60B0D541" w14:textId="77777777" w:rsidR="004D3011" w:rsidRDefault="0059364B" w:rsidP="00B76018">
            <w:r>
              <w:t>951-333-5085</w:t>
            </w:r>
          </w:p>
          <w:p w14:paraId="7AF21406" w14:textId="77777777" w:rsidR="004D3011" w:rsidRPr="004D3011" w:rsidRDefault="004D3011" w:rsidP="00B76018"/>
          <w:sdt>
            <w:sdtPr>
              <w:id w:val="67859272"/>
              <w:placeholder>
                <w:docPart w:val="1236082278084517A15F96440EEC8E84"/>
              </w:placeholder>
              <w:temporary/>
              <w:showingPlcHdr/>
              <w15:appearance w15:val="hidden"/>
            </w:sdtPr>
            <w:sdtEndPr/>
            <w:sdtContent>
              <w:p w14:paraId="33F71C39" w14:textId="77777777" w:rsidR="004D3011" w:rsidRDefault="004D3011" w:rsidP="00B76018">
                <w:r w:rsidRPr="004D3011">
                  <w:t>WEBSITE:</w:t>
                </w:r>
              </w:p>
            </w:sdtContent>
          </w:sdt>
          <w:p w14:paraId="2A027BDE" w14:textId="77777777" w:rsidR="004D3011" w:rsidRDefault="0059364B" w:rsidP="00B76018">
            <w:r>
              <w:t>www.julianperry.com</w:t>
            </w:r>
          </w:p>
          <w:p w14:paraId="3C56C03A" w14:textId="77777777" w:rsidR="004D3011" w:rsidRDefault="004D3011" w:rsidP="00B76018"/>
          <w:sdt>
            <w:sdtPr>
              <w:id w:val="-240260293"/>
              <w:placeholder>
                <w:docPart w:val="8C146A3F60334604949DFFF9A7DA47F9"/>
              </w:placeholder>
              <w:temporary/>
              <w:showingPlcHdr/>
              <w15:appearance w15:val="hidden"/>
            </w:sdtPr>
            <w:sdtEndPr/>
            <w:sdtContent>
              <w:p w14:paraId="67193CF8" w14:textId="77777777" w:rsidR="004D3011" w:rsidRDefault="004D3011" w:rsidP="00B76018">
                <w:r w:rsidRPr="004D3011">
                  <w:t>EMAIL:</w:t>
                </w:r>
              </w:p>
            </w:sdtContent>
          </w:sdt>
          <w:p w14:paraId="4E44F65F" w14:textId="77777777" w:rsidR="00036450" w:rsidRPr="00E4381A" w:rsidRDefault="0059364B" w:rsidP="00B76018">
            <w:pPr>
              <w:rPr>
                <w:rStyle w:val="Hyperlink"/>
              </w:rPr>
            </w:pPr>
            <w:r>
              <w:t>julianp@yahoo.com</w:t>
            </w:r>
          </w:p>
          <w:p w14:paraId="46AC7327" w14:textId="27CDF331" w:rsidR="004D3011" w:rsidRDefault="00B76018" w:rsidP="00B76018">
            <w:pPr>
              <w:pStyle w:val="Heading3"/>
            </w:pPr>
            <w:r>
              <w:t>Skills</w:t>
            </w:r>
          </w:p>
          <w:p w14:paraId="3AB6D13D" w14:textId="77777777" w:rsidR="004D3011" w:rsidRDefault="00DA2F64" w:rsidP="00B76018">
            <w:pPr>
              <w:pStyle w:val="ListParagraph"/>
              <w:numPr>
                <w:ilvl w:val="0"/>
                <w:numId w:val="3"/>
              </w:numPr>
            </w:pPr>
            <w:r>
              <w:t>Microsoft Office</w:t>
            </w:r>
          </w:p>
          <w:p w14:paraId="66096F8B" w14:textId="4A76473D" w:rsidR="00DA2F64" w:rsidRDefault="00DA2F64" w:rsidP="00B76018">
            <w:pPr>
              <w:pStyle w:val="ListParagraph"/>
              <w:numPr>
                <w:ilvl w:val="0"/>
                <w:numId w:val="3"/>
              </w:numPr>
            </w:pPr>
            <w:r>
              <w:t>Troubleshooting</w:t>
            </w:r>
          </w:p>
          <w:p w14:paraId="0EB0A75C" w14:textId="77777777" w:rsidR="00DA2F64" w:rsidRDefault="00DA2F64" w:rsidP="00B76018">
            <w:pPr>
              <w:pStyle w:val="ListParagraph"/>
              <w:numPr>
                <w:ilvl w:val="0"/>
                <w:numId w:val="3"/>
              </w:numPr>
            </w:pPr>
            <w:r>
              <w:t>HTML/CSS</w:t>
            </w:r>
          </w:p>
          <w:p w14:paraId="390A5F05" w14:textId="77777777" w:rsidR="00DA2F64" w:rsidRDefault="00DA2F64" w:rsidP="00DA2F64">
            <w:pPr>
              <w:pStyle w:val="ListParagraph"/>
              <w:numPr>
                <w:ilvl w:val="0"/>
                <w:numId w:val="3"/>
              </w:numPr>
            </w:pPr>
            <w:r>
              <w:t>Time Management</w:t>
            </w:r>
          </w:p>
          <w:p w14:paraId="35C4AC73" w14:textId="77777777" w:rsidR="00DA2F64" w:rsidRDefault="00DA2F64" w:rsidP="00DA2F64">
            <w:pPr>
              <w:pStyle w:val="ListParagraph"/>
              <w:numPr>
                <w:ilvl w:val="0"/>
                <w:numId w:val="3"/>
              </w:numPr>
            </w:pPr>
            <w:r>
              <w:t>Data Analysis</w:t>
            </w:r>
          </w:p>
          <w:p w14:paraId="6A4E908B" w14:textId="77777777" w:rsidR="00DA2F64" w:rsidRDefault="00DA2F64" w:rsidP="00DA2F64">
            <w:pPr>
              <w:pStyle w:val="ListParagraph"/>
              <w:numPr>
                <w:ilvl w:val="0"/>
                <w:numId w:val="3"/>
              </w:numPr>
            </w:pPr>
            <w:r>
              <w:t>Communication</w:t>
            </w:r>
          </w:p>
          <w:p w14:paraId="02BF37BF" w14:textId="77777777" w:rsidR="00DA2F64" w:rsidRDefault="00DA2F64" w:rsidP="00DA2F64">
            <w:pPr>
              <w:pStyle w:val="ListParagraph"/>
              <w:numPr>
                <w:ilvl w:val="0"/>
                <w:numId w:val="3"/>
              </w:numPr>
            </w:pPr>
            <w:r>
              <w:t>Conflict Resolution</w:t>
            </w:r>
          </w:p>
          <w:p w14:paraId="4E49096F" w14:textId="77777777" w:rsidR="00DA2F64" w:rsidRDefault="00DA2F64" w:rsidP="00DA2F64">
            <w:pPr>
              <w:pStyle w:val="ListParagraph"/>
              <w:numPr>
                <w:ilvl w:val="0"/>
                <w:numId w:val="3"/>
              </w:numPr>
            </w:pPr>
            <w:r>
              <w:t>Adaptability</w:t>
            </w:r>
            <w:r>
              <w:t xml:space="preserve"> and Teamwork</w:t>
            </w:r>
          </w:p>
          <w:p w14:paraId="5BDACE1D" w14:textId="4CEF56A9" w:rsidR="00DA2F64" w:rsidRPr="004D3011" w:rsidRDefault="00DA2F64" w:rsidP="00DA2F64">
            <w:pPr>
              <w:pStyle w:val="ListParagraph"/>
              <w:numPr>
                <w:ilvl w:val="0"/>
                <w:numId w:val="3"/>
              </w:numPr>
            </w:pPr>
            <w:r>
              <w:t>Computer Hardware</w:t>
            </w:r>
          </w:p>
        </w:tc>
        <w:tc>
          <w:tcPr>
            <w:tcW w:w="711" w:type="dxa"/>
          </w:tcPr>
          <w:p w14:paraId="74220C45" w14:textId="77777777" w:rsidR="001B2ABD" w:rsidRDefault="001B2ABD" w:rsidP="00B76018">
            <w:pPr>
              <w:tabs>
                <w:tab w:val="left" w:pos="990"/>
              </w:tabs>
            </w:pPr>
          </w:p>
        </w:tc>
        <w:tc>
          <w:tcPr>
            <w:tcW w:w="6397" w:type="dxa"/>
          </w:tcPr>
          <w:sdt>
            <w:sdtPr>
              <w:id w:val="1049110328"/>
              <w:placeholder>
                <w:docPart w:val="448D729A584947EB83F1E405C0A1E129"/>
              </w:placeholder>
              <w:temporary/>
              <w:showingPlcHdr/>
              <w15:appearance w15:val="hidden"/>
            </w:sdtPr>
            <w:sdtEndPr/>
            <w:sdtContent>
              <w:p w14:paraId="593D95D2" w14:textId="77777777" w:rsidR="001B2ABD" w:rsidRDefault="00E25A26" w:rsidP="00B76018">
                <w:pPr>
                  <w:pStyle w:val="Heading2"/>
                </w:pPr>
                <w:r w:rsidRPr="00036450">
                  <w:t>EDUCATION</w:t>
                </w:r>
              </w:p>
            </w:sdtContent>
          </w:sdt>
          <w:p w14:paraId="2AA982B7" w14:textId="77777777" w:rsidR="001872D0" w:rsidRDefault="001872D0" w:rsidP="00B76018">
            <w:pPr>
              <w:rPr>
                <w:b/>
              </w:rPr>
            </w:pPr>
            <w:r>
              <w:rPr>
                <w:b/>
              </w:rPr>
              <w:t xml:space="preserve">Michael Meyers CompTIA A+ </w:t>
            </w:r>
          </w:p>
          <w:p w14:paraId="44086FC3" w14:textId="77777777" w:rsidR="001872D0" w:rsidRDefault="001872D0" w:rsidP="00B76018">
            <w:r w:rsidRPr="001872D0">
              <w:t xml:space="preserve">2019 </w:t>
            </w:r>
            <w:r>
              <w:t>–</w:t>
            </w:r>
            <w:r w:rsidRPr="001872D0">
              <w:t xml:space="preserve"> Current</w:t>
            </w:r>
          </w:p>
          <w:p w14:paraId="12B4580C" w14:textId="77777777" w:rsidR="001872D0" w:rsidRPr="001872D0" w:rsidRDefault="001872D0" w:rsidP="00B76018">
            <w:r>
              <w:t>- Currently studying to become certified as an IT Technician</w:t>
            </w:r>
          </w:p>
          <w:p w14:paraId="2BA26D6C" w14:textId="77777777" w:rsidR="001872D0" w:rsidRDefault="001872D0" w:rsidP="00B76018">
            <w:pPr>
              <w:rPr>
                <w:b/>
              </w:rPr>
            </w:pPr>
          </w:p>
          <w:p w14:paraId="114C9065" w14:textId="77777777" w:rsidR="00036450" w:rsidRPr="00036450" w:rsidRDefault="001872D0" w:rsidP="00B76018">
            <w:pPr>
              <w:rPr>
                <w:b/>
              </w:rPr>
            </w:pPr>
            <w:r w:rsidRPr="001872D0">
              <w:rPr>
                <w:b/>
              </w:rPr>
              <w:t>Norco College (Incomplete)</w:t>
            </w:r>
          </w:p>
          <w:p w14:paraId="414C2318" w14:textId="77777777" w:rsidR="00036450" w:rsidRPr="00036450" w:rsidRDefault="001872D0" w:rsidP="00B76018">
            <w:pPr>
              <w:pStyle w:val="Date"/>
            </w:pPr>
            <w:r>
              <w:t>2014 - 2015</w:t>
            </w:r>
          </w:p>
          <w:p w14:paraId="20EB3699" w14:textId="77777777" w:rsidR="001872D0" w:rsidRDefault="001872D0" w:rsidP="00B76018">
            <w:r>
              <w:t xml:space="preserve">- </w:t>
            </w:r>
            <w:r w:rsidRPr="001872D0">
              <w:t xml:space="preserve">Attended computer science classes. </w:t>
            </w:r>
          </w:p>
          <w:p w14:paraId="7A9A4E1D" w14:textId="77777777" w:rsidR="004D3011" w:rsidRDefault="001872D0" w:rsidP="00B76018">
            <w:r>
              <w:t>- Studied core programming concepts using</w:t>
            </w:r>
            <w:r w:rsidRPr="001872D0">
              <w:t xml:space="preserve"> C++.</w:t>
            </w:r>
          </w:p>
          <w:p w14:paraId="0CB3BA21" w14:textId="77777777" w:rsidR="00036450" w:rsidRDefault="00036450" w:rsidP="00B76018"/>
          <w:p w14:paraId="65F846BF" w14:textId="77777777" w:rsidR="00036450" w:rsidRPr="00036450" w:rsidRDefault="001872D0" w:rsidP="00B76018">
            <w:pPr>
              <w:rPr>
                <w:b/>
              </w:rPr>
            </w:pPr>
            <w:r w:rsidRPr="001872D0">
              <w:rPr>
                <w:b/>
              </w:rPr>
              <w:t>Lee V. Pollard / High School Degree</w:t>
            </w:r>
          </w:p>
          <w:p w14:paraId="00BF0786" w14:textId="77777777" w:rsidR="00036450" w:rsidRPr="00036450" w:rsidRDefault="001872D0" w:rsidP="00B76018">
            <w:pPr>
              <w:pStyle w:val="Date"/>
            </w:pPr>
            <w:r>
              <w:t>2010 - 2014</w:t>
            </w:r>
          </w:p>
          <w:p w14:paraId="3B905601" w14:textId="77777777" w:rsidR="001872D0" w:rsidRDefault="001872D0" w:rsidP="00B76018">
            <w:r>
              <w:t>-</w:t>
            </w:r>
            <w:r w:rsidRPr="001872D0">
              <w:t xml:space="preserve">Attended specialized classes </w:t>
            </w:r>
            <w:r>
              <w:t>in</w:t>
            </w:r>
            <w:r w:rsidRPr="001872D0">
              <w:t xml:space="preserve"> business and computer</w:t>
            </w:r>
            <w:r>
              <w:t xml:space="preserve"> applications</w:t>
            </w:r>
            <w:r w:rsidRPr="001872D0">
              <w:t xml:space="preserve">. </w:t>
            </w:r>
          </w:p>
          <w:p w14:paraId="2B40324B" w14:textId="77777777" w:rsidR="001872D0" w:rsidRDefault="001872D0" w:rsidP="00B76018">
            <w:r>
              <w:t xml:space="preserve">- </w:t>
            </w:r>
            <w:r w:rsidRPr="001872D0">
              <w:t xml:space="preserve">Gained knowledge of HTML, CSS, and Microsoft Office Applications. </w:t>
            </w:r>
          </w:p>
          <w:p w14:paraId="58D62297" w14:textId="77777777" w:rsidR="001872D0" w:rsidRDefault="001872D0" w:rsidP="00B76018">
            <w:r>
              <w:t xml:space="preserve">- </w:t>
            </w:r>
            <w:r w:rsidRPr="001872D0">
              <w:t xml:space="preserve">Served as a member of the school TV network. </w:t>
            </w:r>
          </w:p>
          <w:p w14:paraId="29F9CF4D" w14:textId="77777777" w:rsidR="00036450" w:rsidRDefault="001872D0" w:rsidP="00B76018">
            <w:r>
              <w:t xml:space="preserve">- </w:t>
            </w:r>
            <w:r w:rsidRPr="001872D0">
              <w:t xml:space="preserve">Attained </w:t>
            </w:r>
            <w:r>
              <w:t>two</w:t>
            </w:r>
            <w:r w:rsidRPr="001872D0">
              <w:t xml:space="preserve"> </w:t>
            </w:r>
            <w:r>
              <w:t>c</w:t>
            </w:r>
            <w:r w:rsidRPr="001872D0">
              <w:t>ertificate</w:t>
            </w:r>
            <w:r>
              <w:t>s</w:t>
            </w:r>
            <w:r w:rsidRPr="001872D0">
              <w:t xml:space="preserve"> in Business and Computer Applications, </w:t>
            </w:r>
            <w:r>
              <w:t xml:space="preserve">issued by </w:t>
            </w:r>
            <w:r w:rsidRPr="001872D0">
              <w:t>C</w:t>
            </w:r>
            <w:r>
              <w:t>orona Norco Unified School District</w:t>
            </w:r>
            <w:r w:rsidRPr="001872D0">
              <w:t>.</w:t>
            </w:r>
          </w:p>
          <w:sdt>
            <w:sdtPr>
              <w:id w:val="1001553383"/>
              <w:placeholder>
                <w:docPart w:val="DE7033EDBF684121B00C677A7E171D27"/>
              </w:placeholder>
              <w:temporary/>
              <w:showingPlcHdr/>
              <w15:appearance w15:val="hidden"/>
            </w:sdtPr>
            <w:sdtEndPr/>
            <w:sdtContent>
              <w:p w14:paraId="6F928BA5" w14:textId="77777777" w:rsidR="00036450" w:rsidRDefault="00036450" w:rsidP="00B76018">
                <w:pPr>
                  <w:pStyle w:val="Heading2"/>
                </w:pPr>
                <w:r w:rsidRPr="00036450">
                  <w:t>WORK EXPERIENCE</w:t>
                </w:r>
              </w:p>
            </w:sdtContent>
          </w:sdt>
          <w:p w14:paraId="64042E81" w14:textId="2637CD78" w:rsidR="00036450" w:rsidRDefault="00B76018" w:rsidP="00B76018">
            <w:pPr>
              <w:rPr>
                <w:bCs/>
              </w:rPr>
            </w:pPr>
            <w:proofErr w:type="gramStart"/>
            <w:r>
              <w:rPr>
                <w:b/>
              </w:rPr>
              <w:t>Cognizant</w:t>
            </w:r>
            <w:r w:rsidR="00036450">
              <w:rPr>
                <w:b/>
              </w:rPr>
              <w:t xml:space="preserve"> </w:t>
            </w:r>
            <w:r w:rsidR="00036450" w:rsidRPr="00036450">
              <w:t xml:space="preserve"> </w:t>
            </w:r>
            <w:r>
              <w:t>(</w:t>
            </w:r>
            <w:proofErr w:type="gramEnd"/>
            <w:r>
              <w:rPr>
                <w:b/>
              </w:rPr>
              <w:t>Data Processing)</w:t>
            </w:r>
          </w:p>
          <w:p w14:paraId="0F78E48E" w14:textId="4F30F3A3" w:rsidR="00036450" w:rsidRPr="00036450" w:rsidRDefault="00B76018" w:rsidP="00B76018">
            <w:r>
              <w:t>2017</w:t>
            </w:r>
            <w:r w:rsidR="00036450" w:rsidRPr="00036450">
              <w:t>–</w:t>
            </w:r>
            <w:r>
              <w:t>2018</w:t>
            </w:r>
          </w:p>
          <w:p w14:paraId="2BE4DF53" w14:textId="0BA18110" w:rsidR="00036450" w:rsidRDefault="00B76018" w:rsidP="00B76018">
            <w:r>
              <w:t>Analyzed and processed data related to a major healthcare client according to a set of procedures. Quickly adapted to rapidly changing tasks and use of software programs.</w:t>
            </w:r>
          </w:p>
          <w:p w14:paraId="06582E6D" w14:textId="77777777" w:rsidR="004D3011" w:rsidRDefault="004D3011" w:rsidP="00B76018">
            <w:bookmarkStart w:id="0" w:name="_GoBack"/>
            <w:bookmarkEnd w:id="0"/>
          </w:p>
          <w:p w14:paraId="2CA7E0F9" w14:textId="77777777" w:rsidR="00B76018" w:rsidRDefault="00B76018" w:rsidP="00B76018">
            <w:pPr>
              <w:rPr>
                <w:bCs/>
              </w:rPr>
            </w:pPr>
            <w:r>
              <w:rPr>
                <w:b/>
              </w:rPr>
              <w:t xml:space="preserve">Jerome’s </w:t>
            </w:r>
            <w:proofErr w:type="gramStart"/>
            <w:r>
              <w:rPr>
                <w:b/>
              </w:rPr>
              <w:t xml:space="preserve">Furniture </w:t>
            </w:r>
            <w:r w:rsidRPr="00036450">
              <w:t xml:space="preserve"> </w:t>
            </w:r>
            <w:r>
              <w:t>(</w:t>
            </w:r>
            <w:proofErr w:type="gramEnd"/>
            <w:r>
              <w:rPr>
                <w:b/>
              </w:rPr>
              <w:t>Admin IT Assistant)</w:t>
            </w:r>
          </w:p>
          <w:p w14:paraId="2949C2EA" w14:textId="21D83B1B" w:rsidR="004D3011" w:rsidRPr="004D3011" w:rsidRDefault="00B76018" w:rsidP="00B76018">
            <w:r>
              <w:t>2016-2017</w:t>
            </w:r>
          </w:p>
          <w:p w14:paraId="0DC759E9" w14:textId="49045EBB" w:rsidR="004D3011" w:rsidRPr="004D3011" w:rsidRDefault="00B76018" w:rsidP="00B76018">
            <w:r>
              <w:t xml:space="preserve">Provided direct administrative support to the head of IT for a major furniture company in the San Diego, CA area. Assisted in technical related tasks in over 12 physical store locations and </w:t>
            </w:r>
            <w:proofErr w:type="gramStart"/>
            <w:r>
              <w:t>on site</w:t>
            </w:r>
            <w:proofErr w:type="gramEnd"/>
            <w:r>
              <w:t xml:space="preserve"> deployments of new IT systems and helped in converting the company from Microsoft Office to Google G-Suite Apps.</w:t>
            </w:r>
          </w:p>
          <w:p w14:paraId="33D0FD63" w14:textId="77777777" w:rsidR="004D3011" w:rsidRDefault="004D3011" w:rsidP="00B76018"/>
          <w:p w14:paraId="377C1A0A" w14:textId="77777777" w:rsidR="00B76018" w:rsidRPr="004D3011" w:rsidRDefault="00B76018" w:rsidP="00B76018">
            <w:pPr>
              <w:rPr>
                <w:bCs/>
              </w:rPr>
            </w:pPr>
            <w:r>
              <w:rPr>
                <w:b/>
              </w:rPr>
              <w:t xml:space="preserve">Jerome’s </w:t>
            </w:r>
            <w:proofErr w:type="gramStart"/>
            <w:r>
              <w:rPr>
                <w:b/>
              </w:rPr>
              <w:t>Furniture</w:t>
            </w:r>
            <w:r w:rsidRPr="004D3011">
              <w:rPr>
                <w:b/>
              </w:rPr>
              <w:t xml:space="preserve"> </w:t>
            </w:r>
            <w:r w:rsidRPr="004D3011">
              <w:t xml:space="preserve"> </w:t>
            </w:r>
            <w:r>
              <w:rPr>
                <w:b/>
              </w:rPr>
              <w:t>(</w:t>
            </w:r>
            <w:proofErr w:type="gramEnd"/>
            <w:r>
              <w:rPr>
                <w:b/>
              </w:rPr>
              <w:t>Customer Service Representative)</w:t>
            </w:r>
          </w:p>
          <w:p w14:paraId="23D7CD88" w14:textId="77777777" w:rsidR="00B76018" w:rsidRPr="004D3011" w:rsidRDefault="00B76018" w:rsidP="00B76018">
            <w:r>
              <w:t>2015</w:t>
            </w:r>
            <w:r w:rsidRPr="004D3011">
              <w:t>–</w:t>
            </w:r>
            <w:r>
              <w:t>2016</w:t>
            </w:r>
          </w:p>
          <w:p w14:paraId="32E06A0A" w14:textId="5BC45744" w:rsidR="001872D0" w:rsidRPr="0059364B" w:rsidRDefault="00B76018" w:rsidP="00B76018">
            <w:r>
              <w:t>Answered phones to provide support with furniture orders and shipment tracking, coordinated with truck drivers to ensure quick and accurate deliveries. Assisted in-store customers in the Corona, CA store location.</w:t>
            </w:r>
          </w:p>
        </w:tc>
      </w:tr>
    </w:tbl>
    <w:p w14:paraId="469067AC" w14:textId="77777777" w:rsidR="0043117B" w:rsidRDefault="00AF4330" w:rsidP="000C45FF">
      <w:pPr>
        <w:tabs>
          <w:tab w:val="left" w:pos="990"/>
        </w:tabs>
      </w:pPr>
    </w:p>
    <w:sectPr w:rsidR="0043117B" w:rsidSect="000C45F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81A5" w14:textId="77777777" w:rsidR="00AF4330" w:rsidRDefault="00AF4330" w:rsidP="000C45FF">
      <w:r>
        <w:separator/>
      </w:r>
    </w:p>
  </w:endnote>
  <w:endnote w:type="continuationSeparator" w:id="0">
    <w:p w14:paraId="5FBBCA0C" w14:textId="77777777" w:rsidR="00AF4330" w:rsidRDefault="00AF433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0041" w14:textId="77777777" w:rsidR="00AF4330" w:rsidRDefault="00AF4330" w:rsidP="000C45FF">
      <w:r>
        <w:separator/>
      </w:r>
    </w:p>
  </w:footnote>
  <w:footnote w:type="continuationSeparator" w:id="0">
    <w:p w14:paraId="7EB71B56" w14:textId="77777777" w:rsidR="00AF4330" w:rsidRDefault="00AF433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5C71" w14:textId="77777777" w:rsidR="000C45FF" w:rsidRDefault="000C45FF">
    <w:pPr>
      <w:pStyle w:val="Header"/>
    </w:pPr>
    <w:r>
      <w:rPr>
        <w:noProof/>
      </w:rPr>
      <w:drawing>
        <wp:anchor distT="0" distB="0" distL="114300" distR="114300" simplePos="0" relativeHeight="251658240" behindDoc="1" locked="0" layoutInCell="1" allowOverlap="1" wp14:anchorId="50F79B30" wp14:editId="460953C2">
          <wp:simplePos x="0" y="0"/>
          <wp:positionH relativeFrom="page">
            <wp:align>center</wp:align>
          </wp:positionH>
          <wp:positionV relativeFrom="page">
            <wp:align>center</wp:align>
          </wp:positionV>
          <wp:extent cx="7260336" cy="9628632"/>
          <wp:effectExtent l="0" t="0" r="0" b="0"/>
          <wp:wrapNone/>
          <wp:docPr id="3" name="Graphic 3"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5C4"/>
    <w:multiLevelType w:val="hybridMultilevel"/>
    <w:tmpl w:val="5B564D90"/>
    <w:lvl w:ilvl="0" w:tplc="72464592">
      <w:start w:val="201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17CA"/>
    <w:multiLevelType w:val="hybridMultilevel"/>
    <w:tmpl w:val="DEF0366C"/>
    <w:lvl w:ilvl="0" w:tplc="17BE13B2">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92812"/>
    <w:multiLevelType w:val="hybridMultilevel"/>
    <w:tmpl w:val="AFC479AE"/>
    <w:lvl w:ilvl="0" w:tplc="70CEECEC">
      <w:start w:val="95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4B"/>
    <w:rsid w:val="00036450"/>
    <w:rsid w:val="000C45FF"/>
    <w:rsid w:val="000E3FD1"/>
    <w:rsid w:val="00112054"/>
    <w:rsid w:val="00135E80"/>
    <w:rsid w:val="001525E1"/>
    <w:rsid w:val="00180329"/>
    <w:rsid w:val="001872D0"/>
    <w:rsid w:val="0019001F"/>
    <w:rsid w:val="001A74A5"/>
    <w:rsid w:val="001B2ABD"/>
    <w:rsid w:val="001E0391"/>
    <w:rsid w:val="001E1759"/>
    <w:rsid w:val="001F1ECC"/>
    <w:rsid w:val="002400EB"/>
    <w:rsid w:val="00256CF7"/>
    <w:rsid w:val="0030481B"/>
    <w:rsid w:val="0037121F"/>
    <w:rsid w:val="004071FC"/>
    <w:rsid w:val="00407702"/>
    <w:rsid w:val="00445947"/>
    <w:rsid w:val="004813B3"/>
    <w:rsid w:val="00496591"/>
    <w:rsid w:val="004C63E4"/>
    <w:rsid w:val="004D3011"/>
    <w:rsid w:val="005262AC"/>
    <w:rsid w:val="0059364B"/>
    <w:rsid w:val="005E39D5"/>
    <w:rsid w:val="00600670"/>
    <w:rsid w:val="0062123A"/>
    <w:rsid w:val="00646E75"/>
    <w:rsid w:val="006771D0"/>
    <w:rsid w:val="00715FCB"/>
    <w:rsid w:val="00743101"/>
    <w:rsid w:val="007867A0"/>
    <w:rsid w:val="007927F5"/>
    <w:rsid w:val="00802CA0"/>
    <w:rsid w:val="00A2118D"/>
    <w:rsid w:val="00AD76E2"/>
    <w:rsid w:val="00AF4330"/>
    <w:rsid w:val="00B20152"/>
    <w:rsid w:val="00B70850"/>
    <w:rsid w:val="00B76018"/>
    <w:rsid w:val="00C066B6"/>
    <w:rsid w:val="00C37BA1"/>
    <w:rsid w:val="00C4674C"/>
    <w:rsid w:val="00C506CF"/>
    <w:rsid w:val="00C72BED"/>
    <w:rsid w:val="00C9578B"/>
    <w:rsid w:val="00D2522B"/>
    <w:rsid w:val="00D5459D"/>
    <w:rsid w:val="00DA2F64"/>
    <w:rsid w:val="00DD172A"/>
    <w:rsid w:val="00E25A26"/>
    <w:rsid w:val="00E4381A"/>
    <w:rsid w:val="00E55D74"/>
    <w:rsid w:val="00ED04C0"/>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DD2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C37BA1"/>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paragraph" w:styleId="ListParagraph">
    <w:name w:val="List Paragraph"/>
    <w:basedOn w:val="Normal"/>
    <w:uiPriority w:val="34"/>
    <w:semiHidden/>
    <w:qFormat/>
    <w:rsid w:val="0018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19C3381AA4A799D737B9E588648EC"/>
        <w:category>
          <w:name w:val="General"/>
          <w:gallery w:val="placeholder"/>
        </w:category>
        <w:types>
          <w:type w:val="bbPlcHdr"/>
        </w:types>
        <w:behaviors>
          <w:behavior w:val="content"/>
        </w:behaviors>
        <w:guid w:val="{8FE297C5-3090-4CD7-9F5D-BFA0C25EEE60}"/>
      </w:docPartPr>
      <w:docPartBody>
        <w:p w:rsidR="00E26087" w:rsidRDefault="00135A3D">
          <w:pPr>
            <w:pStyle w:val="42E19C3381AA4A799D737B9E588648EC"/>
          </w:pPr>
          <w:r w:rsidRPr="00D5459D">
            <w:t>Profile</w:t>
          </w:r>
        </w:p>
      </w:docPartBody>
    </w:docPart>
    <w:docPart>
      <w:docPartPr>
        <w:name w:val="82998D1E7BA64701A0846A4A514A967F"/>
        <w:category>
          <w:name w:val="General"/>
          <w:gallery w:val="placeholder"/>
        </w:category>
        <w:types>
          <w:type w:val="bbPlcHdr"/>
        </w:types>
        <w:behaviors>
          <w:behavior w:val="content"/>
        </w:behaviors>
        <w:guid w:val="{C2AEBB89-2A12-4F52-87F9-D75C638E2CB8}"/>
      </w:docPartPr>
      <w:docPartBody>
        <w:p w:rsidR="00E26087" w:rsidRDefault="00135A3D">
          <w:pPr>
            <w:pStyle w:val="82998D1E7BA64701A0846A4A514A967F"/>
          </w:pPr>
          <w:r w:rsidRPr="00036450">
            <w:t>CONTACT</w:t>
          </w:r>
        </w:p>
      </w:docPartBody>
    </w:docPart>
    <w:docPart>
      <w:docPartPr>
        <w:name w:val="1B2C48039B944DC38176BC7829247228"/>
        <w:category>
          <w:name w:val="General"/>
          <w:gallery w:val="placeholder"/>
        </w:category>
        <w:types>
          <w:type w:val="bbPlcHdr"/>
        </w:types>
        <w:behaviors>
          <w:behavior w:val="content"/>
        </w:behaviors>
        <w:guid w:val="{98985B27-7F86-46A0-82D9-CBDA8CEAB258}"/>
      </w:docPartPr>
      <w:docPartBody>
        <w:p w:rsidR="00E26087" w:rsidRDefault="00135A3D">
          <w:pPr>
            <w:pStyle w:val="1B2C48039B944DC38176BC7829247228"/>
          </w:pPr>
          <w:r w:rsidRPr="004D3011">
            <w:t>PHONE:</w:t>
          </w:r>
        </w:p>
      </w:docPartBody>
    </w:docPart>
    <w:docPart>
      <w:docPartPr>
        <w:name w:val="1236082278084517A15F96440EEC8E84"/>
        <w:category>
          <w:name w:val="General"/>
          <w:gallery w:val="placeholder"/>
        </w:category>
        <w:types>
          <w:type w:val="bbPlcHdr"/>
        </w:types>
        <w:behaviors>
          <w:behavior w:val="content"/>
        </w:behaviors>
        <w:guid w:val="{713880B3-8BC7-46AC-BCE4-37ECEAC22CC8}"/>
      </w:docPartPr>
      <w:docPartBody>
        <w:p w:rsidR="00E26087" w:rsidRDefault="00135A3D">
          <w:pPr>
            <w:pStyle w:val="1236082278084517A15F96440EEC8E84"/>
          </w:pPr>
          <w:r w:rsidRPr="004D3011">
            <w:t>WEBSITE:</w:t>
          </w:r>
        </w:p>
      </w:docPartBody>
    </w:docPart>
    <w:docPart>
      <w:docPartPr>
        <w:name w:val="8C146A3F60334604949DFFF9A7DA47F9"/>
        <w:category>
          <w:name w:val="General"/>
          <w:gallery w:val="placeholder"/>
        </w:category>
        <w:types>
          <w:type w:val="bbPlcHdr"/>
        </w:types>
        <w:behaviors>
          <w:behavior w:val="content"/>
        </w:behaviors>
        <w:guid w:val="{1A822C17-DF57-4245-AEBC-7E352CD199E8}"/>
      </w:docPartPr>
      <w:docPartBody>
        <w:p w:rsidR="00E26087" w:rsidRDefault="00135A3D">
          <w:pPr>
            <w:pStyle w:val="8C146A3F60334604949DFFF9A7DA47F9"/>
          </w:pPr>
          <w:r w:rsidRPr="004D3011">
            <w:t>EMAIL:</w:t>
          </w:r>
        </w:p>
      </w:docPartBody>
    </w:docPart>
    <w:docPart>
      <w:docPartPr>
        <w:name w:val="448D729A584947EB83F1E405C0A1E129"/>
        <w:category>
          <w:name w:val="General"/>
          <w:gallery w:val="placeholder"/>
        </w:category>
        <w:types>
          <w:type w:val="bbPlcHdr"/>
        </w:types>
        <w:behaviors>
          <w:behavior w:val="content"/>
        </w:behaviors>
        <w:guid w:val="{ACF51B0E-0328-476E-970C-813C5ACC7075}"/>
      </w:docPartPr>
      <w:docPartBody>
        <w:p w:rsidR="00E26087" w:rsidRDefault="00135A3D">
          <w:pPr>
            <w:pStyle w:val="448D729A584947EB83F1E405C0A1E129"/>
          </w:pPr>
          <w:r w:rsidRPr="00036450">
            <w:t>EDUCATION</w:t>
          </w:r>
        </w:p>
      </w:docPartBody>
    </w:docPart>
    <w:docPart>
      <w:docPartPr>
        <w:name w:val="DE7033EDBF684121B00C677A7E171D27"/>
        <w:category>
          <w:name w:val="General"/>
          <w:gallery w:val="placeholder"/>
        </w:category>
        <w:types>
          <w:type w:val="bbPlcHdr"/>
        </w:types>
        <w:behaviors>
          <w:behavior w:val="content"/>
        </w:behaviors>
        <w:guid w:val="{335D1AA3-86CF-40D5-BFDC-123BBA421EA3}"/>
      </w:docPartPr>
      <w:docPartBody>
        <w:p w:rsidR="00E26087" w:rsidRDefault="00135A3D">
          <w:pPr>
            <w:pStyle w:val="DE7033EDBF684121B00C677A7E171D27"/>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3D"/>
    <w:rsid w:val="00135A3D"/>
    <w:rsid w:val="00422438"/>
    <w:rsid w:val="00E2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AD91F225A491B96D6922BC7F4C34D">
    <w:name w:val="D0CAD91F225A491B96D6922BC7F4C34D"/>
  </w:style>
  <w:style w:type="paragraph" w:customStyle="1" w:styleId="F0F3E51A834A4E35AB78EF742EE54DFE">
    <w:name w:val="F0F3E51A834A4E35AB78EF742EE54DFE"/>
  </w:style>
  <w:style w:type="paragraph" w:customStyle="1" w:styleId="42E19C3381AA4A799D737B9E588648EC">
    <w:name w:val="42E19C3381AA4A799D737B9E588648EC"/>
  </w:style>
  <w:style w:type="paragraph" w:customStyle="1" w:styleId="6A29AF04330041B6824343A90100BAC4">
    <w:name w:val="6A29AF04330041B6824343A90100BAC4"/>
  </w:style>
  <w:style w:type="paragraph" w:customStyle="1" w:styleId="82998D1E7BA64701A0846A4A514A967F">
    <w:name w:val="82998D1E7BA64701A0846A4A514A967F"/>
  </w:style>
  <w:style w:type="paragraph" w:customStyle="1" w:styleId="1B2C48039B944DC38176BC7829247228">
    <w:name w:val="1B2C48039B944DC38176BC7829247228"/>
  </w:style>
  <w:style w:type="paragraph" w:customStyle="1" w:styleId="567C6944A44E4B4D9B84CE84688167FE">
    <w:name w:val="567C6944A44E4B4D9B84CE84688167FE"/>
  </w:style>
  <w:style w:type="paragraph" w:customStyle="1" w:styleId="1236082278084517A15F96440EEC8E84">
    <w:name w:val="1236082278084517A15F96440EEC8E84"/>
  </w:style>
  <w:style w:type="paragraph" w:customStyle="1" w:styleId="75C77B5D726F49108F0D5F740C93A51D">
    <w:name w:val="75C77B5D726F49108F0D5F740C93A51D"/>
  </w:style>
  <w:style w:type="paragraph" w:customStyle="1" w:styleId="8C146A3F60334604949DFFF9A7DA47F9">
    <w:name w:val="8C146A3F60334604949DFFF9A7DA47F9"/>
  </w:style>
  <w:style w:type="character" w:styleId="Hyperlink">
    <w:name w:val="Hyperlink"/>
    <w:basedOn w:val="DefaultParagraphFont"/>
    <w:uiPriority w:val="99"/>
    <w:unhideWhenUsed/>
    <w:rPr>
      <w:color w:val="ED7D31" w:themeColor="accent2"/>
      <w:u w:val="single"/>
    </w:rPr>
  </w:style>
  <w:style w:type="paragraph" w:customStyle="1" w:styleId="29D7E085E767483EB574BBC2A1231C74">
    <w:name w:val="29D7E085E767483EB574BBC2A1231C74"/>
  </w:style>
  <w:style w:type="paragraph" w:customStyle="1" w:styleId="FB4028D26EEA4B189F296780EB7BE530">
    <w:name w:val="FB4028D26EEA4B189F296780EB7BE530"/>
  </w:style>
  <w:style w:type="paragraph" w:customStyle="1" w:styleId="32BA50F063BF4605808BB36961750715">
    <w:name w:val="32BA50F063BF4605808BB36961750715"/>
  </w:style>
  <w:style w:type="paragraph" w:customStyle="1" w:styleId="A33934C799754035B27EBC675F5A7DCE">
    <w:name w:val="A33934C799754035B27EBC675F5A7DCE"/>
  </w:style>
  <w:style w:type="paragraph" w:customStyle="1" w:styleId="9BC663EF7B2B402EA6C0EF07B782F4BB">
    <w:name w:val="9BC663EF7B2B402EA6C0EF07B782F4BB"/>
  </w:style>
  <w:style w:type="paragraph" w:customStyle="1" w:styleId="7F8B9F94AAAC4B58A391FB340DA85784">
    <w:name w:val="7F8B9F94AAAC4B58A391FB340DA85784"/>
  </w:style>
  <w:style w:type="paragraph" w:customStyle="1" w:styleId="448D729A584947EB83F1E405C0A1E129">
    <w:name w:val="448D729A584947EB83F1E405C0A1E129"/>
  </w:style>
  <w:style w:type="paragraph" w:customStyle="1" w:styleId="1263AA8A04804703B73CDA0C93BD17C5">
    <w:name w:val="1263AA8A04804703B73CDA0C93BD17C5"/>
  </w:style>
  <w:style w:type="paragraph" w:customStyle="1" w:styleId="35958D56413F46A6BFCDFAEE3C28B1C9">
    <w:name w:val="35958D56413F46A6BFCDFAEE3C28B1C9"/>
  </w:style>
  <w:style w:type="paragraph" w:customStyle="1" w:styleId="1E0E9AD6072C49C391CDD0B731AFD9DD">
    <w:name w:val="1E0E9AD6072C49C391CDD0B731AFD9DD"/>
  </w:style>
  <w:style w:type="paragraph" w:customStyle="1" w:styleId="95BD8A6D63304824A65E69C21F0DD7AA">
    <w:name w:val="95BD8A6D63304824A65E69C21F0DD7AA"/>
  </w:style>
  <w:style w:type="paragraph" w:customStyle="1" w:styleId="435FD6D452F14ECB8203B1ABC81AE47B">
    <w:name w:val="435FD6D452F14ECB8203B1ABC81AE47B"/>
  </w:style>
  <w:style w:type="paragraph" w:customStyle="1" w:styleId="684AC992A741467680C8DF147B6F0AE3">
    <w:name w:val="684AC992A741467680C8DF147B6F0AE3"/>
  </w:style>
  <w:style w:type="paragraph" w:customStyle="1" w:styleId="0016D4CD9D10429BAC28806D65A9DC38">
    <w:name w:val="0016D4CD9D10429BAC28806D65A9DC38"/>
  </w:style>
  <w:style w:type="paragraph" w:customStyle="1" w:styleId="DE7033EDBF684121B00C677A7E171D27">
    <w:name w:val="DE7033EDBF684121B00C677A7E171D27"/>
  </w:style>
  <w:style w:type="paragraph" w:customStyle="1" w:styleId="AA947C00763C46CFB3AE26DB7ABB528E">
    <w:name w:val="AA947C00763C46CFB3AE26DB7ABB528E"/>
  </w:style>
  <w:style w:type="paragraph" w:customStyle="1" w:styleId="DF48003AB1EE4BC6AB15D04695046C4D">
    <w:name w:val="DF48003AB1EE4BC6AB15D04695046C4D"/>
  </w:style>
  <w:style w:type="paragraph" w:customStyle="1" w:styleId="94C7CEAF88C54F5A99F16CD6DFB146A7">
    <w:name w:val="94C7CEAF88C54F5A99F16CD6DFB146A7"/>
  </w:style>
  <w:style w:type="paragraph" w:customStyle="1" w:styleId="F5DB484738F646DBBF9E57EEC79552FD">
    <w:name w:val="F5DB484738F646DBBF9E57EEC79552FD"/>
  </w:style>
  <w:style w:type="paragraph" w:customStyle="1" w:styleId="0526FCC0B81D4327AFFCC49DE4356FFA">
    <w:name w:val="0526FCC0B81D4327AFFCC49DE4356FFA"/>
  </w:style>
  <w:style w:type="paragraph" w:customStyle="1" w:styleId="D740B155BFFD466A922B80813C8FB91C">
    <w:name w:val="D740B155BFFD466A922B80813C8FB91C"/>
  </w:style>
  <w:style w:type="paragraph" w:customStyle="1" w:styleId="3A29FDE9E3544537A5CBA6892AA126CA">
    <w:name w:val="3A29FDE9E3544537A5CBA6892AA126CA"/>
  </w:style>
  <w:style w:type="paragraph" w:customStyle="1" w:styleId="AB8E39B2C77F4B77B3C6AD9627C2AE1D">
    <w:name w:val="AB8E39B2C77F4B77B3C6AD9627C2AE1D"/>
  </w:style>
  <w:style w:type="paragraph" w:customStyle="1" w:styleId="C15449BD6F344B8F86CFE1964EB9EA47">
    <w:name w:val="C15449BD6F344B8F86CFE1964EB9EA47"/>
  </w:style>
  <w:style w:type="paragraph" w:customStyle="1" w:styleId="BBE8120DBE0B4D75A93E0A5D8DEF3620">
    <w:name w:val="BBE8120DBE0B4D75A93E0A5D8DEF3620"/>
  </w:style>
  <w:style w:type="paragraph" w:customStyle="1" w:styleId="8FAD03C8F1F54DEE879B8D8FCD30AEE3">
    <w:name w:val="8FAD03C8F1F54DEE879B8D8FCD30AEE3"/>
  </w:style>
  <w:style w:type="paragraph" w:customStyle="1" w:styleId="1BE0CE23463F401193881A9E664887D1">
    <w:name w:val="1BE0CE23463F401193881A9E664887D1"/>
  </w:style>
  <w:style w:type="paragraph" w:customStyle="1" w:styleId="63FC91406CD24511BC629A40DA85806D">
    <w:name w:val="63FC91406CD24511BC629A40DA85806D"/>
  </w:style>
  <w:style w:type="paragraph" w:customStyle="1" w:styleId="3AB9C7B696A14194B9BC2015AF2425BA">
    <w:name w:val="3AB9C7B696A14194B9BC2015AF2425BA"/>
  </w:style>
  <w:style w:type="paragraph" w:customStyle="1" w:styleId="03932D4EF7964957874B7A77B9B85861">
    <w:name w:val="03932D4EF7964957874B7A77B9B85861"/>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360F43BC339C449286982DCF105B10D4">
    <w:name w:val="360F43BC339C449286982DCF105B1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D815F-B2F8-422F-9315-93019FF497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06993A-BF58-4B83-9D02-A22431F3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03D5F-FF77-45BF-9727-5429B6F41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2019-01-20T16:05:00Z</dcterms:created>
  <dcterms:modified xsi:type="dcterms:W3CDTF">2019-01-20T16:05:00Z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